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617D" w:rsidRPr="006305B9" w14:paraId="5ECF389E" w14:textId="77777777" w:rsidTr="005946D4">
        <w:trPr>
          <w:trHeight w:val="907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505E0" w14:textId="77777777" w:rsidR="0055617D" w:rsidRPr="00E01199" w:rsidRDefault="00F90823" w:rsidP="00500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E74B5"/>
                <w:spacing w:val="-4"/>
              </w:rPr>
            </w:pPr>
            <w:bookmarkStart w:id="0" w:name="_GoBack"/>
            <w:bookmarkEnd w:id="0"/>
            <w:r w:rsidRPr="006305B9">
              <w:rPr>
                <w:rFonts w:ascii="Arial" w:hAnsi="Arial" w:cs="Arial"/>
                <w:b/>
              </w:rPr>
              <w:t xml:space="preserve">VERBALE DI ADESIONE ALLA DICHIARAZIONE DI PRESENTAZIONE DI UNA CANDIDATURA ALLA CARICA DI SINDACO E DI UNA LISTA DI CANDIDATI ALLA CARICA DI CONSIGLIERE COMUNALE PER L’ELETTORE </w:t>
            </w:r>
            <w:r w:rsidRPr="005002DD">
              <w:rPr>
                <w:rFonts w:ascii="Arial" w:hAnsi="Arial" w:cs="Arial"/>
                <w:b/>
              </w:rPr>
              <w:t xml:space="preserve">CHE NON </w:t>
            </w:r>
            <w:r w:rsidR="00451EAC" w:rsidRPr="005002DD">
              <w:rPr>
                <w:rFonts w:ascii="Arial" w:hAnsi="Arial" w:cs="Arial"/>
                <w:b/>
              </w:rPr>
              <w:t>SIA IN GRADO DI SOTTOSCRIVERE</w:t>
            </w:r>
          </w:p>
        </w:tc>
      </w:tr>
    </w:tbl>
    <w:p w14:paraId="4EBBE1DC" w14:textId="77777777" w:rsidR="00F90823" w:rsidRPr="006305B9" w:rsidRDefault="00F90823" w:rsidP="00053155">
      <w:pPr>
        <w:autoSpaceDE w:val="0"/>
        <w:autoSpaceDN w:val="0"/>
        <w:adjustRightInd w:val="0"/>
        <w:spacing w:before="60" w:after="60"/>
        <w:jc w:val="center"/>
        <w:rPr>
          <w:rStyle w:val="Enfasicorsivo"/>
        </w:rPr>
        <w:sectPr w:rsidR="00F90823" w:rsidRPr="006305B9" w:rsidSect="00EC7B31">
          <w:footerReference w:type="default" r:id="rId8"/>
          <w:type w:val="continuous"/>
          <w:pgSz w:w="11907" w:h="16840" w:code="9"/>
          <w:pgMar w:top="851" w:right="1134" w:bottom="851" w:left="1134" w:header="720" w:footer="425" w:gutter="0"/>
          <w:cols w:sep="1" w:space="720"/>
          <w:noEndnote/>
        </w:sectPr>
      </w:pPr>
    </w:p>
    <w:p w14:paraId="18D4944F" w14:textId="56A4D5B5" w:rsidR="006305B9" w:rsidRPr="007102C5" w:rsidRDefault="00F90823" w:rsidP="00062DBC">
      <w:pPr>
        <w:tabs>
          <w:tab w:val="right" w:leader="dot" w:pos="9639"/>
        </w:tabs>
        <w:autoSpaceDE w:val="0"/>
        <w:autoSpaceDN w:val="0"/>
        <w:adjustRightInd w:val="0"/>
        <w:spacing w:before="360" w:line="31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L’anno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………………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addì 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……………...……...…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del mese di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…………</w:t>
      </w:r>
      <w:proofErr w:type="gramStart"/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……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.</w:t>
      </w:r>
      <w:proofErr w:type="gramEnd"/>
      <w:r w:rsidR="007102C5">
        <w:rPr>
          <w:rStyle w:val="Enfasicorsivo"/>
          <w:rFonts w:ascii="Arial" w:hAnsi="Arial" w:cs="Arial"/>
          <w:i w:val="0"/>
          <w:sz w:val="20"/>
          <w:szCs w:val="20"/>
        </w:rPr>
        <w:t>.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….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..........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 innanzi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a 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me</w:t>
      </w:r>
      <w:r w:rsidR="00A569CF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E4A56F1" w14:textId="472E7B9B" w:rsidR="00594E44" w:rsidRPr="007102C5" w:rsidRDefault="00594E44" w:rsidP="007102C5">
      <w:pPr>
        <w:tabs>
          <w:tab w:val="right" w:leader="dot" w:pos="9639"/>
        </w:tabs>
        <w:autoSpaceDE w:val="0"/>
        <w:autoSpaceDN w:val="0"/>
        <w:adjustRightInd w:val="0"/>
        <w:spacing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n</w:t>
      </w:r>
      <w:r w:rsidR="00F90823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ell’ufficio comunale </w:t>
      </w:r>
      <w:r w:rsidR="00FF29AE" w:rsidRPr="007102C5">
        <w:rPr>
          <w:rStyle w:val="Enfasicorsivo"/>
          <w:rFonts w:ascii="Arial" w:hAnsi="Arial" w:cs="Arial"/>
          <w:i w:val="0"/>
          <w:sz w:val="20"/>
          <w:szCs w:val="20"/>
        </w:rPr>
        <w:t>di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="007102C5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7102C5">
        <w:rPr>
          <w:rFonts w:ascii="Arial" w:eastAsia="MS Mincho" w:hAnsi="Arial"/>
          <w:i/>
          <w:iCs/>
          <w:sz w:val="20"/>
          <w:szCs w:val="15"/>
        </w:rPr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7102C5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1"/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e alla presenza dei signor</w:t>
      </w:r>
      <w:r w:rsidR="00E844F2">
        <w:rPr>
          <w:rStyle w:val="Enfasicorsivo"/>
          <w:rFonts w:ascii="Arial" w:hAnsi="Arial" w:cs="Arial"/>
          <w:i w:val="0"/>
          <w:sz w:val="20"/>
          <w:szCs w:val="20"/>
        </w:rPr>
        <w:t>i</w:t>
      </w:r>
      <w:r w:rsidR="00E844F2">
        <w:rPr>
          <w:rStyle w:val="Rimandonotaapidipagina"/>
          <w:rFonts w:ascii="Arial" w:hAnsi="Arial" w:cs="Arial"/>
          <w:iCs/>
          <w:sz w:val="20"/>
          <w:szCs w:val="20"/>
        </w:rPr>
        <w:footnoteReference w:customMarkFollows="1" w:id="2"/>
        <w:t>**</w:t>
      </w:r>
    </w:p>
    <w:p w14:paraId="74F636E3" w14:textId="77777777" w:rsidR="00E5076D" w:rsidRPr="007102C5" w:rsidRDefault="00E5076D" w:rsidP="007102C5">
      <w:pPr>
        <w:tabs>
          <w:tab w:val="right" w:leader="dot" w:pos="9639"/>
        </w:tabs>
        <w:autoSpaceDE w:val="0"/>
        <w:autoSpaceDN w:val="0"/>
        <w:adjustRightInd w:val="0"/>
        <w:spacing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4A48C6A" w14:textId="77777777" w:rsidR="00594E44" w:rsidRPr="007102C5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57AB925A" w14:textId="4547DF9F" w:rsidR="00594E44" w:rsidRPr="00436042" w:rsidRDefault="00FF29AE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è comparso il signor</w:t>
      </w:r>
      <w:r w:rsidR="00E844F2" w:rsidRPr="00E844F2">
        <w:rPr>
          <w:rStyle w:val="Enfasicorsivo"/>
          <w:rFonts w:ascii="Arial" w:hAnsi="Arial" w:cs="Arial"/>
          <w:i w:val="0"/>
          <w:sz w:val="20"/>
          <w:szCs w:val="20"/>
          <w:vertAlign w:val="superscript"/>
        </w:rPr>
        <w:t>**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6C1A6A59" w14:textId="77777777" w:rsidR="00594E44" w:rsidRPr="00436042" w:rsidRDefault="00FF29AE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il quale ha dichiarato di non sapere </w:t>
      </w:r>
      <w:r w:rsidRPr="00436042">
        <w:rPr>
          <w:rStyle w:val="Enfasicorsivo"/>
          <w:rFonts w:ascii="Arial" w:hAnsi="Arial" w:cs="Arial"/>
          <w:sz w:val="20"/>
          <w:szCs w:val="20"/>
        </w:rPr>
        <w:t>ovvero</w:t>
      </w: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 di non poter sottoscrivere e di aderire, con il presente atto,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>ai sensi dell’articolo 28, secondo comma, del Testo Unico 16 maggio 1960, n. 570 (</w:t>
      </w:r>
      <w:r w:rsidR="00594E44" w:rsidRPr="00436042">
        <w:rPr>
          <w:rStyle w:val="Enfasicorsivo"/>
          <w:rFonts w:ascii="Arial" w:hAnsi="Arial" w:cs="Arial"/>
          <w:sz w:val="20"/>
          <w:szCs w:val="20"/>
        </w:rPr>
        <w:t>oppure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>, per i comuni con popolazione superiore a 15.000 abitanti, dell’articolo 32, terzo comma, del medesimo Testo Unico)</w:t>
      </w: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,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alla dichiarazione di presentazione della candidatura alla carica di sindaco e della lista di candidati a consigliere comunale recante il contrassegno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4C6EC880" w14:textId="77777777" w:rsidR="00594E44" w:rsidRPr="00436042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510EAD31" w14:textId="77777777" w:rsidR="00594E44" w:rsidRPr="00436042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per l’elezione diretta del sindaco e del c</w:t>
      </w:r>
      <w:r w:rsidR="007102C5" w:rsidRPr="00436042">
        <w:rPr>
          <w:rStyle w:val="Enfasicorsivo"/>
          <w:rFonts w:ascii="Arial" w:hAnsi="Arial" w:cs="Arial"/>
          <w:i w:val="0"/>
          <w:sz w:val="20"/>
          <w:szCs w:val="20"/>
        </w:rPr>
        <w:t>onsiglio comunale del Comune di</w:t>
      </w:r>
    </w:p>
    <w:p w14:paraId="3B1710B6" w14:textId="3402A3CF" w:rsidR="004F2FE6" w:rsidRPr="00436042" w:rsidRDefault="007102C5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"/>
              <w:format w:val="Iniziali maiuscole"/>
            </w:textInput>
          </w:ffData>
        </w:fldChar>
      </w:r>
      <w:bookmarkStart w:id="2" w:name="__Comune__"/>
      <w:r w:rsidRPr="00436042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436042">
        <w:rPr>
          <w:rFonts w:ascii="Arial" w:eastAsia="MS Mincho" w:hAnsi="Arial"/>
          <w:i/>
          <w:iCs/>
          <w:sz w:val="20"/>
          <w:szCs w:val="15"/>
        </w:rPr>
      </w:r>
      <w:r w:rsidRPr="00436042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436042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</w:t>
      </w:r>
      <w:r w:rsidRPr="00436042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2"/>
      <w:r w:rsidRPr="00436042">
        <w:rPr>
          <w:rFonts w:ascii="Arial" w:eastAsia="MS Mincho" w:hAnsi="Arial"/>
          <w:i/>
          <w:iCs/>
          <w:sz w:val="20"/>
          <w:szCs w:val="15"/>
        </w:rPr>
        <w:t xml:space="preserve">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che avrà luogo </w:t>
      </w:r>
      <w:r w:rsidR="002D31AB" w:rsidRPr="00A569CF">
        <w:rPr>
          <w:rStyle w:val="Enfasicorsivo"/>
          <w:rFonts w:ascii="Arial" w:hAnsi="Arial" w:cs="Arial"/>
          <w:i w:val="0"/>
          <w:sz w:val="20"/>
          <w:szCs w:val="20"/>
        </w:rPr>
        <w:t>il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A569CF">
        <w:rPr>
          <w:rFonts w:ascii="Arial" w:hAnsi="Arial" w:cs="Arial"/>
          <w:sz w:val="20"/>
          <w:szCs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"/>
            </w:textInput>
          </w:ffData>
        </w:fldChar>
      </w:r>
      <w:bookmarkStart w:id="3" w:name="__Data__"/>
      <w:r w:rsidR="00A569CF">
        <w:rPr>
          <w:rFonts w:ascii="Arial" w:hAnsi="Arial" w:cs="Arial"/>
          <w:sz w:val="20"/>
          <w:szCs w:val="20"/>
        </w:rPr>
        <w:instrText xml:space="preserve"> FORMTEXT </w:instrText>
      </w:r>
      <w:r w:rsidR="00A569CF">
        <w:rPr>
          <w:rFonts w:ascii="Arial" w:hAnsi="Arial" w:cs="Arial"/>
          <w:sz w:val="20"/>
          <w:szCs w:val="20"/>
        </w:rPr>
      </w:r>
      <w:r w:rsidR="00A569CF">
        <w:rPr>
          <w:rFonts w:ascii="Arial" w:hAnsi="Arial" w:cs="Arial"/>
          <w:sz w:val="20"/>
          <w:szCs w:val="20"/>
        </w:rPr>
        <w:fldChar w:fldCharType="separate"/>
      </w:r>
      <w:r w:rsidR="00A569CF">
        <w:rPr>
          <w:rFonts w:ascii="Arial" w:hAnsi="Arial" w:cs="Arial"/>
          <w:noProof/>
          <w:sz w:val="20"/>
          <w:szCs w:val="20"/>
        </w:rPr>
        <w:t>……………………………..................</w:t>
      </w:r>
      <w:r w:rsidR="00A569CF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7EE8DCC5" w14:textId="77777777" w:rsidR="007102C5" w:rsidRPr="00436042" w:rsidRDefault="00CA3E69" w:rsidP="00594E44">
      <w:pPr>
        <w:autoSpaceDE w:val="0"/>
        <w:autoSpaceDN w:val="0"/>
        <w:adjustRightInd w:val="0"/>
        <w:spacing w:before="120" w:line="264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Egli, inoltre, dichiara di essere iscritto nelle liste elettorali del comune di</w:t>
      </w:r>
    </w:p>
    <w:p w14:paraId="466A7CC8" w14:textId="77777777" w:rsidR="00CA3E69" w:rsidRPr="00436042" w:rsidRDefault="007102C5" w:rsidP="007102C5">
      <w:pPr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...................................................................</w:t>
      </w:r>
      <w:r w:rsidR="004F2FE6" w:rsidRPr="00436042">
        <w:rPr>
          <w:rStyle w:val="Enfasicorsivo"/>
          <w:rFonts w:ascii="Arial" w:hAnsi="Arial" w:cs="Arial"/>
          <w:i w:val="0"/>
          <w:sz w:val="20"/>
          <w:szCs w:val="20"/>
        </w:rPr>
        <w:t>………………………..……………………………………………………</w:t>
      </w:r>
    </w:p>
    <w:p w14:paraId="7E41F160" w14:textId="77777777" w:rsidR="00C16E9F" w:rsidRPr="007102C5" w:rsidRDefault="00CA3E69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I testimoni anzidetti dichiarano, a loro volta,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che il predetto è il signor</w:t>
      </w:r>
    </w:p>
    <w:p w14:paraId="42D5DF38" w14:textId="77777777" w:rsidR="00C16E9F" w:rsidRPr="007102C5" w:rsidRDefault="00C16E9F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1E13E30" w14:textId="77777777" w:rsidR="00CA3E69" w:rsidRPr="007102C5" w:rsidRDefault="00CA3E69" w:rsidP="00594E44">
      <w:pPr>
        <w:autoSpaceDE w:val="0"/>
        <w:autoSpaceDN w:val="0"/>
        <w:adjustRightInd w:val="0"/>
        <w:spacing w:before="120" w:line="264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In fede</w:t>
      </w:r>
      <w:r w:rsidR="00594E44" w:rsidRPr="007102C5">
        <w:rPr>
          <w:rStyle w:val="Enfasicorsivo"/>
          <w:rFonts w:ascii="Arial" w:hAnsi="Arial" w:cs="Arial"/>
          <w:i w:val="0"/>
          <w:sz w:val="20"/>
          <w:szCs w:val="20"/>
        </w:rPr>
        <w:t>,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si rilascia il predetto atto, che viene letto e sottoscritto da me e dai due testimoni indicati, per essere allegato agli atti di presentazione della candidatura.</w:t>
      </w:r>
    </w:p>
    <w:p w14:paraId="591B7EEB" w14:textId="77777777" w:rsidR="00CA3E69" w:rsidRDefault="004F2FE6" w:rsidP="00C16E9F">
      <w:pPr>
        <w:autoSpaceDE w:val="0"/>
        <w:autoSpaceDN w:val="0"/>
        <w:adjustRightInd w:val="0"/>
        <w:spacing w:before="480" w:line="252" w:lineRule="auto"/>
        <w:ind w:left="4820" w:right="141"/>
        <w:rPr>
          <w:rStyle w:val="Enfasicorsivo"/>
          <w:rFonts w:ascii="Arial" w:hAnsi="Arial" w:cs="Arial"/>
          <w:i w:val="0"/>
          <w:sz w:val="16"/>
        </w:rPr>
      </w:pPr>
      <w:r w:rsidRPr="007102C5">
        <w:rPr>
          <w:rStyle w:val="Enfasicorsivo"/>
          <w:rFonts w:ascii="Arial" w:hAnsi="Arial" w:cs="Arial"/>
          <w:i w:val="0"/>
          <w:sz w:val="20"/>
        </w:rPr>
        <w:t>……………………………………………..……………</w:t>
      </w:r>
    </w:p>
    <w:p w14:paraId="0EE0E227" w14:textId="77777777" w:rsidR="004F2FE6" w:rsidRPr="006305B9" w:rsidRDefault="004F2FE6" w:rsidP="004F2FE6">
      <w:pPr>
        <w:autoSpaceDE w:val="0"/>
        <w:autoSpaceDN w:val="0"/>
        <w:adjustRightInd w:val="0"/>
        <w:spacing w:line="252" w:lineRule="auto"/>
        <w:ind w:left="4820" w:right="141"/>
        <w:jc w:val="center"/>
        <w:rPr>
          <w:rStyle w:val="Enfasicorsivo"/>
          <w:rFonts w:ascii="Arial" w:hAnsi="Arial" w:cs="Arial"/>
          <w:i w:val="0"/>
        </w:rPr>
      </w:pPr>
      <w:r w:rsidRPr="004F2FE6">
        <w:rPr>
          <w:rStyle w:val="Enfasicorsivo"/>
          <w:rFonts w:ascii="Arial" w:hAnsi="Arial" w:cs="Arial"/>
          <w:i w:val="0"/>
          <w:sz w:val="14"/>
        </w:rPr>
        <w:t>(Firma del notaio, o del segretario comunale o impiegato comunali)</w:t>
      </w:r>
    </w:p>
    <w:p w14:paraId="6450B168" w14:textId="77777777" w:rsidR="00CA3E69" w:rsidRPr="007102C5" w:rsidRDefault="00821311" w:rsidP="007102C5">
      <w:pPr>
        <w:autoSpaceDE w:val="0"/>
        <w:autoSpaceDN w:val="0"/>
        <w:adjustRightInd w:val="0"/>
        <w:spacing w:before="480" w:line="25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1°</w:t>
      </w:r>
      <w:r w:rsidR="00CA3E6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…………………………………………………….</w:t>
      </w:r>
    </w:p>
    <w:p w14:paraId="06B2C850" w14:textId="77777777" w:rsidR="00CA3E69" w:rsidRPr="007102C5" w:rsidRDefault="00821311" w:rsidP="007102C5">
      <w:pPr>
        <w:autoSpaceDE w:val="0"/>
        <w:autoSpaceDN w:val="0"/>
        <w:adjustRightInd w:val="0"/>
        <w:spacing w:before="360" w:line="25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2°</w:t>
      </w:r>
      <w:r w:rsidR="00CA3E6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…………………………………………………….</w:t>
      </w:r>
    </w:p>
    <w:p w14:paraId="15F58FA9" w14:textId="774EF6C0" w:rsidR="00062DBC" w:rsidRDefault="004F2FE6" w:rsidP="00A569CF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(Firme dei testimoni)</w:t>
      </w:r>
    </w:p>
    <w:sectPr w:rsidR="00062DBC" w:rsidSect="006305B9">
      <w:footnotePr>
        <w:numFmt w:val="chicago"/>
        <w:numRestart w:val="eachSect"/>
      </w:footnotePr>
      <w:type w:val="continuous"/>
      <w:pgSz w:w="11907" w:h="16840" w:code="9"/>
      <w:pgMar w:top="1134" w:right="1134" w:bottom="1134" w:left="1134" w:header="720" w:footer="425" w:gutter="0"/>
      <w:cols w:sep="1" w:space="363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ED853" w14:textId="77777777" w:rsidR="003E0769" w:rsidRDefault="003E0769">
      <w:r>
        <w:separator/>
      </w:r>
    </w:p>
  </w:endnote>
  <w:endnote w:type="continuationSeparator" w:id="0">
    <w:p w14:paraId="3D2FD776" w14:textId="77777777" w:rsidR="003E0769" w:rsidRDefault="003E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EA172" w14:textId="77777777" w:rsidR="0030414C" w:rsidRDefault="0030414C" w:rsidP="0030414C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0414C" w:rsidRPr="00FC2A44" w14:paraId="0A1A6D99" w14:textId="77777777" w:rsidTr="00CA0884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32A48727" w14:textId="75F4782B" w:rsidR="0030414C" w:rsidRPr="00FC2A44" w:rsidRDefault="007A2A6D" w:rsidP="00CA0884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6D8D275" wp14:editId="6D692670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CE1BD01" w14:textId="77777777" w:rsidR="0030414C" w:rsidRPr="007102C5" w:rsidRDefault="0030414C" w:rsidP="00F9082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102C5">
            <w:rPr>
              <w:rFonts w:ascii="Arial" w:eastAsia="Times" w:hAnsi="Arial" w:cs="Arial"/>
              <w:sz w:val="12"/>
              <w:szCs w:val="10"/>
            </w:rPr>
            <w:t>E181</w:t>
          </w:r>
          <w:r w:rsidR="00F90823" w:rsidRPr="007102C5">
            <w:rPr>
              <w:rFonts w:ascii="Arial" w:eastAsia="Times" w:hAnsi="Arial" w:cs="Arial"/>
              <w:sz w:val="12"/>
              <w:szCs w:val="10"/>
            </w:rPr>
            <w:t>12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B1CC766" w14:textId="77777777" w:rsidR="0030414C" w:rsidRPr="00FC2A44" w:rsidRDefault="0030414C" w:rsidP="00CA088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30414C" w:rsidRPr="00FC2A44" w14:paraId="0EBBCC2F" w14:textId="77777777" w:rsidTr="00CA0884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2EB3C62" w14:textId="77777777" w:rsidR="0030414C" w:rsidRPr="00FC2A44" w:rsidRDefault="0030414C" w:rsidP="00CA0884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5783F1E" w14:textId="77777777" w:rsidR="0030414C" w:rsidRPr="007102C5" w:rsidRDefault="0030414C" w:rsidP="00CA088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102C5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11A0842" w14:textId="77777777" w:rsidR="0030414C" w:rsidRPr="00FC2A44" w:rsidRDefault="0030414C" w:rsidP="00CA088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5594D275" w14:textId="77777777" w:rsidR="0030414C" w:rsidRPr="00005135" w:rsidRDefault="0030414C" w:rsidP="0030414C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55A9" w14:textId="77777777" w:rsidR="003E0769" w:rsidRDefault="003E0769">
      <w:r>
        <w:separator/>
      </w:r>
    </w:p>
  </w:footnote>
  <w:footnote w:type="continuationSeparator" w:id="0">
    <w:p w14:paraId="6CDFD91C" w14:textId="77777777" w:rsidR="003E0769" w:rsidRDefault="003E0769">
      <w:r>
        <w:continuationSeparator/>
      </w:r>
    </w:p>
  </w:footnote>
  <w:footnote w:id="1">
    <w:p w14:paraId="5D6D43CD" w14:textId="7494F06B" w:rsidR="00A569CF" w:rsidRDefault="00A569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62DBC">
        <w:rPr>
          <w:rFonts w:ascii="Arial" w:hAnsi="Arial" w:cs="Arial"/>
          <w:sz w:val="16"/>
        </w:rPr>
        <w:t>Notaio, o segretario comunale, o impiegato comunale delegato dal sindaco.</w:t>
      </w:r>
    </w:p>
  </w:footnote>
  <w:footnote w:id="2">
    <w:p w14:paraId="5D48D31B" w14:textId="797ED7DA" w:rsidR="00E844F2" w:rsidRDefault="00E844F2">
      <w:pPr>
        <w:pStyle w:val="Testonotaapidipagina"/>
      </w:pPr>
      <w:r>
        <w:rPr>
          <w:rStyle w:val="Rimandonotaapidipagina"/>
        </w:rPr>
        <w:t>**</w:t>
      </w:r>
      <w:r>
        <w:t xml:space="preserve"> </w:t>
      </w:r>
      <w:r w:rsidRPr="00062DBC">
        <w:rPr>
          <w:rFonts w:ascii="Arial" w:hAnsi="Arial" w:cs="Arial"/>
          <w:sz w:val="16"/>
        </w:rPr>
        <w:t>Indicare il nome, il cognome, il luogo e la data di nascita.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7D"/>
    <w:rsid w:val="00002B79"/>
    <w:rsid w:val="00003CE3"/>
    <w:rsid w:val="00005D09"/>
    <w:rsid w:val="00017E74"/>
    <w:rsid w:val="000244CA"/>
    <w:rsid w:val="00032326"/>
    <w:rsid w:val="00042FA9"/>
    <w:rsid w:val="00050085"/>
    <w:rsid w:val="00053155"/>
    <w:rsid w:val="00062DBC"/>
    <w:rsid w:val="00091FDB"/>
    <w:rsid w:val="000B0D04"/>
    <w:rsid w:val="000B79B8"/>
    <w:rsid w:val="000D59D4"/>
    <w:rsid w:val="000E78FC"/>
    <w:rsid w:val="000F5BFD"/>
    <w:rsid w:val="00102DD3"/>
    <w:rsid w:val="00106B53"/>
    <w:rsid w:val="001118BB"/>
    <w:rsid w:val="00121FF4"/>
    <w:rsid w:val="00123A8A"/>
    <w:rsid w:val="00132F6A"/>
    <w:rsid w:val="001444F6"/>
    <w:rsid w:val="00191964"/>
    <w:rsid w:val="001970CA"/>
    <w:rsid w:val="001A67D6"/>
    <w:rsid w:val="001C69B1"/>
    <w:rsid w:val="001C7375"/>
    <w:rsid w:val="001F4258"/>
    <w:rsid w:val="002104FB"/>
    <w:rsid w:val="00212DA4"/>
    <w:rsid w:val="00212ECB"/>
    <w:rsid w:val="00236676"/>
    <w:rsid w:val="00273DD5"/>
    <w:rsid w:val="0029340C"/>
    <w:rsid w:val="002A14B4"/>
    <w:rsid w:val="002C09FE"/>
    <w:rsid w:val="002C4664"/>
    <w:rsid w:val="002D31AB"/>
    <w:rsid w:val="002E3678"/>
    <w:rsid w:val="002F4028"/>
    <w:rsid w:val="002F70C7"/>
    <w:rsid w:val="0030414C"/>
    <w:rsid w:val="00330E14"/>
    <w:rsid w:val="00333299"/>
    <w:rsid w:val="00335FA2"/>
    <w:rsid w:val="00355002"/>
    <w:rsid w:val="00356627"/>
    <w:rsid w:val="0038577F"/>
    <w:rsid w:val="00391FC2"/>
    <w:rsid w:val="003A7B45"/>
    <w:rsid w:val="003E0769"/>
    <w:rsid w:val="00402842"/>
    <w:rsid w:val="00414A37"/>
    <w:rsid w:val="00424905"/>
    <w:rsid w:val="00426AD6"/>
    <w:rsid w:val="00432EC7"/>
    <w:rsid w:val="00436042"/>
    <w:rsid w:val="004363CC"/>
    <w:rsid w:val="004465CA"/>
    <w:rsid w:val="00451EAC"/>
    <w:rsid w:val="00453051"/>
    <w:rsid w:val="0046184A"/>
    <w:rsid w:val="00492221"/>
    <w:rsid w:val="0049659A"/>
    <w:rsid w:val="004B5790"/>
    <w:rsid w:val="004B625A"/>
    <w:rsid w:val="004C55DF"/>
    <w:rsid w:val="004D4EC5"/>
    <w:rsid w:val="004D657C"/>
    <w:rsid w:val="004E65BA"/>
    <w:rsid w:val="004F2FE6"/>
    <w:rsid w:val="005002DD"/>
    <w:rsid w:val="0051538F"/>
    <w:rsid w:val="005175B4"/>
    <w:rsid w:val="005506AF"/>
    <w:rsid w:val="0055617D"/>
    <w:rsid w:val="00564FAB"/>
    <w:rsid w:val="005843E6"/>
    <w:rsid w:val="0058470C"/>
    <w:rsid w:val="005946D4"/>
    <w:rsid w:val="00594E44"/>
    <w:rsid w:val="00595C88"/>
    <w:rsid w:val="005E264B"/>
    <w:rsid w:val="00621119"/>
    <w:rsid w:val="006305B9"/>
    <w:rsid w:val="0063439E"/>
    <w:rsid w:val="0065364F"/>
    <w:rsid w:val="0067331D"/>
    <w:rsid w:val="00681F97"/>
    <w:rsid w:val="006A49E3"/>
    <w:rsid w:val="006A65F5"/>
    <w:rsid w:val="006F09E8"/>
    <w:rsid w:val="006F7E74"/>
    <w:rsid w:val="00700E43"/>
    <w:rsid w:val="00703306"/>
    <w:rsid w:val="007102C5"/>
    <w:rsid w:val="0071550F"/>
    <w:rsid w:val="00720775"/>
    <w:rsid w:val="007472CF"/>
    <w:rsid w:val="00770016"/>
    <w:rsid w:val="00780518"/>
    <w:rsid w:val="00790702"/>
    <w:rsid w:val="007924DA"/>
    <w:rsid w:val="007A2A6D"/>
    <w:rsid w:val="007A67C2"/>
    <w:rsid w:val="007A6979"/>
    <w:rsid w:val="007B2FB0"/>
    <w:rsid w:val="007B5E3D"/>
    <w:rsid w:val="007B7AA3"/>
    <w:rsid w:val="007C7BF7"/>
    <w:rsid w:val="007D677E"/>
    <w:rsid w:val="008068DF"/>
    <w:rsid w:val="00821311"/>
    <w:rsid w:val="008255C7"/>
    <w:rsid w:val="00845B62"/>
    <w:rsid w:val="008512A6"/>
    <w:rsid w:val="00856D8E"/>
    <w:rsid w:val="00860710"/>
    <w:rsid w:val="00864DD0"/>
    <w:rsid w:val="00881A5A"/>
    <w:rsid w:val="008826DB"/>
    <w:rsid w:val="008B24EC"/>
    <w:rsid w:val="008D188E"/>
    <w:rsid w:val="008D47D5"/>
    <w:rsid w:val="008F35A5"/>
    <w:rsid w:val="008F4A63"/>
    <w:rsid w:val="00920DBC"/>
    <w:rsid w:val="00926078"/>
    <w:rsid w:val="00944418"/>
    <w:rsid w:val="00961A30"/>
    <w:rsid w:val="0097171C"/>
    <w:rsid w:val="00985E19"/>
    <w:rsid w:val="009A5A10"/>
    <w:rsid w:val="009A7DEC"/>
    <w:rsid w:val="009B0274"/>
    <w:rsid w:val="009B7D46"/>
    <w:rsid w:val="009D53A2"/>
    <w:rsid w:val="009E4411"/>
    <w:rsid w:val="00A02C72"/>
    <w:rsid w:val="00A16A28"/>
    <w:rsid w:val="00A45DD7"/>
    <w:rsid w:val="00A534FA"/>
    <w:rsid w:val="00A569CF"/>
    <w:rsid w:val="00A71A1B"/>
    <w:rsid w:val="00A71ED4"/>
    <w:rsid w:val="00A802F6"/>
    <w:rsid w:val="00A96543"/>
    <w:rsid w:val="00AB5683"/>
    <w:rsid w:val="00B077C4"/>
    <w:rsid w:val="00B224C1"/>
    <w:rsid w:val="00B45078"/>
    <w:rsid w:val="00B57134"/>
    <w:rsid w:val="00B767A8"/>
    <w:rsid w:val="00B812B2"/>
    <w:rsid w:val="00BA1728"/>
    <w:rsid w:val="00BA443C"/>
    <w:rsid w:val="00BB487D"/>
    <w:rsid w:val="00BE34ED"/>
    <w:rsid w:val="00BF5C5B"/>
    <w:rsid w:val="00C16E9F"/>
    <w:rsid w:val="00C17C54"/>
    <w:rsid w:val="00C32372"/>
    <w:rsid w:val="00C43A40"/>
    <w:rsid w:val="00C74681"/>
    <w:rsid w:val="00C94E7B"/>
    <w:rsid w:val="00CA0884"/>
    <w:rsid w:val="00CA110A"/>
    <w:rsid w:val="00CA3E69"/>
    <w:rsid w:val="00CB2711"/>
    <w:rsid w:val="00CB5190"/>
    <w:rsid w:val="00CC512B"/>
    <w:rsid w:val="00CD6676"/>
    <w:rsid w:val="00CE5118"/>
    <w:rsid w:val="00D01426"/>
    <w:rsid w:val="00D04719"/>
    <w:rsid w:val="00D22B66"/>
    <w:rsid w:val="00D3077E"/>
    <w:rsid w:val="00D5273D"/>
    <w:rsid w:val="00D62915"/>
    <w:rsid w:val="00D75647"/>
    <w:rsid w:val="00D847A9"/>
    <w:rsid w:val="00DB4D53"/>
    <w:rsid w:val="00DC2F6E"/>
    <w:rsid w:val="00DC3B5A"/>
    <w:rsid w:val="00DC42E7"/>
    <w:rsid w:val="00DC6308"/>
    <w:rsid w:val="00DF632A"/>
    <w:rsid w:val="00E004A4"/>
    <w:rsid w:val="00E01199"/>
    <w:rsid w:val="00E032D1"/>
    <w:rsid w:val="00E217AD"/>
    <w:rsid w:val="00E21A61"/>
    <w:rsid w:val="00E35B81"/>
    <w:rsid w:val="00E5076D"/>
    <w:rsid w:val="00E55B9A"/>
    <w:rsid w:val="00E64282"/>
    <w:rsid w:val="00E7526F"/>
    <w:rsid w:val="00E75375"/>
    <w:rsid w:val="00E839C8"/>
    <w:rsid w:val="00E844F2"/>
    <w:rsid w:val="00EA1629"/>
    <w:rsid w:val="00EA315E"/>
    <w:rsid w:val="00EC23A2"/>
    <w:rsid w:val="00EC351A"/>
    <w:rsid w:val="00EC5F45"/>
    <w:rsid w:val="00EC6FDE"/>
    <w:rsid w:val="00EC7B31"/>
    <w:rsid w:val="00ED6927"/>
    <w:rsid w:val="00EF031F"/>
    <w:rsid w:val="00EF1F70"/>
    <w:rsid w:val="00F02110"/>
    <w:rsid w:val="00F213D7"/>
    <w:rsid w:val="00F319C1"/>
    <w:rsid w:val="00F3425D"/>
    <w:rsid w:val="00F40FC0"/>
    <w:rsid w:val="00F46E88"/>
    <w:rsid w:val="00F528DD"/>
    <w:rsid w:val="00F5512F"/>
    <w:rsid w:val="00F62FFD"/>
    <w:rsid w:val="00F77699"/>
    <w:rsid w:val="00F80214"/>
    <w:rsid w:val="00F90823"/>
    <w:rsid w:val="00F94E43"/>
    <w:rsid w:val="00FB593E"/>
    <w:rsid w:val="00FD4AC5"/>
    <w:rsid w:val="00FE12EF"/>
    <w:rsid w:val="00FE133B"/>
    <w:rsid w:val="00FF0469"/>
    <w:rsid w:val="00FF29AE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B9BA5"/>
  <w15:chartTrackingRefBased/>
  <w15:docId w15:val="{093609CB-1654-4812-9A72-00AD64E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E44"/>
    <w:rPr>
      <w:sz w:val="24"/>
      <w:szCs w:val="24"/>
    </w:rPr>
  </w:style>
  <w:style w:type="paragraph" w:styleId="Titolo2">
    <w:name w:val="heading 2"/>
    <w:basedOn w:val="Normale"/>
    <w:next w:val="Normale"/>
    <w:qFormat/>
    <w:rsid w:val="0055617D"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5617D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rsid w:val="0055617D"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rsid w:val="0055617D"/>
    <w:pPr>
      <w:spacing w:after="120" w:line="480" w:lineRule="auto"/>
      <w:ind w:left="283"/>
    </w:pPr>
  </w:style>
  <w:style w:type="paragraph" w:styleId="Intestazione">
    <w:name w:val="header"/>
    <w:basedOn w:val="Normale"/>
    <w:rsid w:val="00E21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2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DD3"/>
  </w:style>
  <w:style w:type="paragraph" w:customStyle="1" w:styleId="grassetto">
    <w:name w:val="grassetto"/>
    <w:basedOn w:val="Normale"/>
    <w:rsid w:val="00236676"/>
    <w:pPr>
      <w:spacing w:before="100" w:beforeAutospacing="1" w:after="100" w:afterAutospacing="1"/>
    </w:pPr>
  </w:style>
  <w:style w:type="paragraph" w:styleId="PreformattatoHTML">
    <w:name w:val="HTML Preformatted"/>
    <w:basedOn w:val="Normale"/>
    <w:rsid w:val="00123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30414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A4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A443C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F90823"/>
    <w:rPr>
      <w:i/>
      <w:iCs/>
    </w:rPr>
  </w:style>
  <w:style w:type="paragraph" w:styleId="Testonotaapidipagina">
    <w:name w:val="footnote text"/>
    <w:basedOn w:val="Normale"/>
    <w:link w:val="TestonotaapidipaginaCarattere"/>
    <w:rsid w:val="00E507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076D"/>
  </w:style>
  <w:style w:type="character" w:styleId="Rimandonotaapidipagina">
    <w:name w:val="footnote reference"/>
    <w:rsid w:val="00E50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C2D3-141F-4C81-B29B-C68D8ECA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Fiore_Fiorella</cp:lastModifiedBy>
  <cp:revision>2</cp:revision>
  <cp:lastPrinted>2014-01-17T14:08:00Z</cp:lastPrinted>
  <dcterms:created xsi:type="dcterms:W3CDTF">2023-03-21T10:35:00Z</dcterms:created>
  <dcterms:modified xsi:type="dcterms:W3CDTF">2023-03-21T10:35:00Z</dcterms:modified>
</cp:coreProperties>
</file>